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53" w:rsidRPr="00321C45" w:rsidRDefault="008B4B53" w:rsidP="001D49BE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</w:t>
      </w: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12</w:t>
      </w: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.</w:t>
      </w: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021/2016.</w:t>
      </w:r>
    </w:p>
    <w:p w:rsidR="008B4B53" w:rsidRPr="00321C45" w:rsidRDefault="008B4B53" w:rsidP="001D49BE">
      <w:pPr>
        <w:spacing w:line="276" w:lineRule="auto"/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EXPTE.Nº5593/2016-H.C.D..</w:t>
      </w:r>
    </w:p>
    <w:p w:rsidR="008B4B53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VISTO:</w:t>
      </w:r>
    </w:p>
    <w:p w:rsidR="008B4B53" w:rsidRPr="00321C45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B4B53" w:rsidRDefault="008B4B53" w:rsidP="001D49BE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321C45">
        <w:rPr>
          <w:rFonts w:ascii="Bookman Old Style" w:hAnsi="Bookman Old Style"/>
          <w:sz w:val="24"/>
          <w:szCs w:val="24"/>
          <w:lang w:val="es-ES_tradnl"/>
        </w:rPr>
        <w:t>El Expediente Nº 841/2016 remitido por el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321C45">
        <w:rPr>
          <w:rFonts w:ascii="Bookman Old Style" w:hAnsi="Bookman Old Style"/>
          <w:sz w:val="24"/>
          <w:szCs w:val="24"/>
          <w:lang w:val="es-ES_tradnl"/>
        </w:rPr>
        <w:t>Departamento Ejecutivo Municipal</w:t>
      </w:r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321C45">
        <w:rPr>
          <w:rFonts w:ascii="Bookman Old Style" w:hAnsi="Bookman Old Style"/>
          <w:sz w:val="24"/>
          <w:szCs w:val="24"/>
          <w:lang w:val="es-ES_tradnl"/>
        </w:rPr>
        <w:t>Caratulado: “Departamento Ejecutivo s/pago de combustible – Ped.Nº 717</w:t>
      </w:r>
      <w:r>
        <w:rPr>
          <w:rFonts w:ascii="Bookman Old Style" w:hAnsi="Bookman Old Style"/>
          <w:sz w:val="24"/>
          <w:szCs w:val="24"/>
          <w:lang w:val="es-ES_tradnl"/>
        </w:rPr>
        <w:t>.</w:t>
      </w:r>
      <w:r w:rsidRPr="00321C45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>
        <w:rPr>
          <w:rFonts w:ascii="Bookman Old Style" w:hAnsi="Bookman Old Style"/>
          <w:sz w:val="24"/>
          <w:szCs w:val="24"/>
          <w:lang w:val="es-ES_tradnl"/>
        </w:rPr>
        <w:t>Y;</w:t>
      </w:r>
    </w:p>
    <w:p w:rsidR="008B4B53" w:rsidRPr="00321C45" w:rsidRDefault="008B4B53" w:rsidP="001D49BE">
      <w:pPr>
        <w:spacing w:line="276" w:lineRule="auto"/>
        <w:ind w:firstLine="709"/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8B4B53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CONSIDERANDO:</w:t>
      </w:r>
    </w:p>
    <w:p w:rsidR="008B4B53" w:rsidRPr="00321C45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B4B53" w:rsidRPr="00321C45" w:rsidRDefault="008B4B53" w:rsidP="001D49BE">
      <w:pPr>
        <w:pStyle w:val="BodyText"/>
        <w:spacing w:line="276" w:lineRule="auto"/>
        <w:ind w:firstLine="709"/>
        <w:rPr>
          <w:sz w:val="24"/>
          <w:szCs w:val="24"/>
        </w:rPr>
      </w:pPr>
      <w:r w:rsidRPr="00321C45">
        <w:rPr>
          <w:sz w:val="24"/>
          <w:szCs w:val="24"/>
        </w:rPr>
        <w:t>Que de acuerdo a lo regulado mediante la</w:t>
      </w:r>
      <w:r>
        <w:rPr>
          <w:sz w:val="24"/>
          <w:szCs w:val="24"/>
        </w:rPr>
        <w:t xml:space="preserve"> </w:t>
      </w:r>
      <w:r w:rsidRPr="00321C45">
        <w:rPr>
          <w:sz w:val="24"/>
          <w:szCs w:val="24"/>
        </w:rPr>
        <w:t xml:space="preserve">Ley 10027, los gastos no pagados al 31 de diciembre de cada año, deberán ser cancelados durante el año siguiente, como asimismo debe tenerse en cuenta lo dispuesto en </w:t>
      </w:r>
      <w:smartTag w:uri="urn:schemas-microsoft-com:office:smarttags" w:element="PersonName">
        <w:smartTagPr>
          <w:attr w:name="ProductID" w:val="la Ordenanza"/>
        </w:smartTagPr>
        <w:r w:rsidRPr="00321C45">
          <w:rPr>
            <w:sz w:val="24"/>
            <w:szCs w:val="24"/>
          </w:rPr>
          <w:t>la Ordenanza</w:t>
        </w:r>
      </w:smartTag>
      <w:r w:rsidRPr="00321C45">
        <w:rPr>
          <w:sz w:val="24"/>
          <w:szCs w:val="24"/>
        </w:rPr>
        <w:t xml:space="preserve"> de Contabilidad Nº 11738/2012</w:t>
      </w:r>
      <w:r>
        <w:rPr>
          <w:sz w:val="24"/>
          <w:szCs w:val="24"/>
        </w:rPr>
        <w:t xml:space="preserve"> </w:t>
      </w:r>
      <w:r w:rsidRPr="00321C45">
        <w:rPr>
          <w:sz w:val="24"/>
          <w:szCs w:val="24"/>
        </w:rPr>
        <w:t>y modificatoria, mediante la cual se rige la instrumentación y registración de los actos económicos financieros del erario público municipal.</w:t>
      </w:r>
    </w:p>
    <w:p w:rsidR="008B4B53" w:rsidRPr="00321C45" w:rsidRDefault="008B4B53" w:rsidP="001D49BE">
      <w:pPr>
        <w:pStyle w:val="BodyText"/>
        <w:spacing w:line="276" w:lineRule="auto"/>
        <w:ind w:firstLine="709"/>
        <w:rPr>
          <w:sz w:val="24"/>
          <w:szCs w:val="24"/>
        </w:rPr>
      </w:pPr>
      <w:r w:rsidRPr="00321C45">
        <w:rPr>
          <w:sz w:val="24"/>
          <w:szCs w:val="24"/>
        </w:rPr>
        <w:t>Que a través de</w:t>
      </w:r>
      <w:r>
        <w:rPr>
          <w:sz w:val="24"/>
          <w:szCs w:val="24"/>
        </w:rPr>
        <w:t xml:space="preserve"> </w:t>
      </w:r>
      <w:r w:rsidRPr="00321C45">
        <w:rPr>
          <w:sz w:val="24"/>
          <w:szCs w:val="24"/>
        </w:rPr>
        <w:t>las actuaciones remitidas por el Departamento Ejecutivo Municipal, se solicita el pago de las facturas “B” Nºs 0015-00139686, 0015-00139562, 0015-00140245 y 0015-00140350 emitidas por “Servicentro Esso”, en concepto de adquisición de combustible. Que de acuerdo a lo expresado a Fs.28 del presente, el Sr. Director de Suministros, D.Ariel Guillermo D´Agostino, manifiesta que</w:t>
      </w:r>
      <w:r>
        <w:rPr>
          <w:sz w:val="24"/>
          <w:szCs w:val="24"/>
        </w:rPr>
        <w:t xml:space="preserve"> </w:t>
      </w:r>
      <w:r w:rsidRPr="00321C45">
        <w:rPr>
          <w:sz w:val="24"/>
          <w:szCs w:val="24"/>
        </w:rPr>
        <w:t xml:space="preserve">involuntariamente se incurrió en un error, al adjuntarse al expediente de marras una factura perteneciente al año 2016, la cual quedaría excluida de la cancelación autorizada por la presente normativa. </w:t>
      </w:r>
    </w:p>
    <w:p w:rsidR="008B4B53" w:rsidRDefault="008B4B53" w:rsidP="001D49BE">
      <w:pPr>
        <w:pStyle w:val="BodyText"/>
        <w:spacing w:line="276" w:lineRule="auto"/>
        <w:ind w:firstLine="709"/>
        <w:rPr>
          <w:sz w:val="24"/>
          <w:szCs w:val="24"/>
        </w:rPr>
      </w:pPr>
      <w:r w:rsidRPr="00321C45">
        <w:rPr>
          <w:sz w:val="24"/>
          <w:szCs w:val="24"/>
        </w:rPr>
        <w:t>Que corresponde a este Cuerpo Legislativo dictar el correspondiente acto administrativo que permita dar cumplimiento a lo solicitado precedentemente.</w:t>
      </w:r>
    </w:p>
    <w:p w:rsidR="008B4B53" w:rsidRPr="00321C45" w:rsidRDefault="008B4B53" w:rsidP="001D49BE">
      <w:pPr>
        <w:pStyle w:val="BodyText"/>
        <w:spacing w:line="276" w:lineRule="auto"/>
        <w:ind w:firstLine="709"/>
        <w:rPr>
          <w:sz w:val="24"/>
          <w:szCs w:val="24"/>
        </w:rPr>
      </w:pPr>
    </w:p>
    <w:p w:rsidR="008B4B53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8B4B53" w:rsidRPr="00321C45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B4B53" w:rsidRDefault="008B4B53" w:rsidP="001D49B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321C45">
        <w:rPr>
          <w:rFonts w:ascii="Bookman Old Style" w:hAnsi="Bookman Old Style"/>
          <w:b/>
          <w:sz w:val="24"/>
          <w:szCs w:val="24"/>
          <w:lang w:val="es-ES_tradnl"/>
        </w:rPr>
        <w:t>EL HONORABLE CONCEJO DELIBERANTE DE LA MUNICIPALIDAD DE SAN JOSE DE GUALEGUAYCHU SANCIONA LA SIGUIENTE</w:t>
      </w:r>
    </w:p>
    <w:p w:rsidR="008B4B53" w:rsidRPr="00321C45" w:rsidRDefault="008B4B53" w:rsidP="001D49B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</w:p>
    <w:p w:rsidR="008B4B53" w:rsidRPr="001D49BE" w:rsidRDefault="008B4B53" w:rsidP="001D49B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1D49BE">
        <w:rPr>
          <w:rFonts w:ascii="Bookman Old Style" w:hAnsi="Bookman Old Style"/>
          <w:b/>
          <w:sz w:val="24"/>
          <w:szCs w:val="24"/>
          <w:lang w:val="es-ES_tradnl"/>
        </w:rPr>
        <w:t>ORDENANZA</w:t>
      </w:r>
    </w:p>
    <w:p w:rsidR="008B4B53" w:rsidRPr="00321C45" w:rsidRDefault="008B4B53" w:rsidP="001D49B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B4B53" w:rsidRDefault="008B4B53" w:rsidP="001D49BE">
      <w:pPr>
        <w:spacing w:line="276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Artículo </w:t>
      </w: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1º.-</w:t>
      </w:r>
      <w:r w:rsidRPr="00321C45">
        <w:rPr>
          <w:rFonts w:ascii="Bookman Old Style" w:hAnsi="Bookman Old Style"/>
          <w:b/>
          <w:sz w:val="24"/>
          <w:szCs w:val="24"/>
          <w:lang w:val="es-ES_tradnl"/>
        </w:rPr>
        <w:t xml:space="preserve"> AUTORIZASE </w:t>
      </w:r>
      <w:r w:rsidRPr="00321C45">
        <w:rPr>
          <w:rFonts w:ascii="Bookman Old Style" w:hAnsi="Bookman Old Style"/>
          <w:sz w:val="24"/>
          <w:szCs w:val="24"/>
          <w:lang w:val="es-ES_tradnl"/>
        </w:rPr>
        <w:t>el pago de la facturas</w:t>
      </w:r>
      <w:r>
        <w:rPr>
          <w:rFonts w:ascii="Bookman Old Style" w:hAnsi="Bookman Old Style"/>
          <w:sz w:val="24"/>
          <w:szCs w:val="24"/>
          <w:lang w:val="es-ES_tradnl"/>
        </w:rPr>
        <w:t xml:space="preserve"> “B” Nº</w:t>
      </w:r>
      <w:r w:rsidRPr="00321C45">
        <w:rPr>
          <w:rFonts w:ascii="Bookman Old Style" w:hAnsi="Bookman Old Style"/>
          <w:sz w:val="24"/>
          <w:szCs w:val="24"/>
          <w:lang w:val="es-ES_tradnl"/>
        </w:rPr>
        <w:t>0015.00139686, 0015-00139562, 0015-00140245 y 0015-00140350</w:t>
      </w:r>
      <w:r>
        <w:rPr>
          <w:rFonts w:ascii="Bookman Old Style" w:hAnsi="Bookman Old Style"/>
          <w:sz w:val="24"/>
          <w:szCs w:val="24"/>
          <w:lang w:val="es-ES_tradnl"/>
        </w:rPr>
        <w:t>,</w:t>
      </w:r>
      <w:r w:rsidRPr="00321C45">
        <w:rPr>
          <w:rFonts w:ascii="Bookman Old Style" w:hAnsi="Bookman Old Style"/>
          <w:sz w:val="24"/>
          <w:szCs w:val="24"/>
          <w:lang w:val="es-ES_tradnl"/>
        </w:rPr>
        <w:t xml:space="preserve"> por la suma total de PESOS TRES MIL CINCUENTA Y OCHO CON TREINTA CTVOS ($ 3058,30.</w:t>
      </w:r>
      <w:r>
        <w:rPr>
          <w:rFonts w:ascii="Bookman Old Style" w:hAnsi="Bookman Old Style"/>
          <w:sz w:val="24"/>
          <w:szCs w:val="24"/>
          <w:lang w:val="es-ES_tradnl"/>
        </w:rPr>
        <w:t xml:space="preserve">) </w:t>
      </w:r>
      <w:r w:rsidRPr="00321C45">
        <w:rPr>
          <w:rFonts w:ascii="Bookman Old Style" w:hAnsi="Bookman Old Style"/>
          <w:sz w:val="24"/>
          <w:szCs w:val="24"/>
          <w:lang w:val="es-ES_tradnl"/>
        </w:rPr>
        <w:t>de acuerdo a los comprobantes contenidos en las actuaciones ut supra mencionadas.</w:t>
      </w:r>
      <w:r>
        <w:rPr>
          <w:rFonts w:ascii="Bookman Old Style" w:hAnsi="Bookman Old Style"/>
          <w:sz w:val="24"/>
          <w:szCs w:val="24"/>
          <w:lang w:val="es-ES_tradnl"/>
        </w:rPr>
        <w:t>-</w:t>
      </w:r>
      <w:r w:rsidRPr="00321C45">
        <w:rPr>
          <w:rFonts w:ascii="Bookman Old Style" w:hAnsi="Bookman Old Style"/>
          <w:sz w:val="24"/>
          <w:szCs w:val="24"/>
          <w:lang w:val="es-ES_tradnl"/>
        </w:rPr>
        <w:t xml:space="preserve"> </w:t>
      </w:r>
    </w:p>
    <w:p w:rsidR="008B4B53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</w:p>
    <w:p w:rsidR="008B4B53" w:rsidRPr="00321C45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</w:t>
      </w:r>
      <w:r w:rsidRPr="00321C45">
        <w:rPr>
          <w:rFonts w:ascii="Bookman Old Style" w:hAnsi="Bookman Old Style"/>
          <w:b/>
          <w:sz w:val="24"/>
          <w:szCs w:val="24"/>
          <w:u w:val="single"/>
          <w:lang w:val="es-ES_tradnl"/>
        </w:rPr>
        <w:t>2º.-</w:t>
      </w:r>
      <w:r w:rsidRPr="00321C45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 w:rsidRPr="0071695C">
        <w:rPr>
          <w:rFonts w:ascii="Bookman Old Style" w:hAnsi="Bookman Old Style"/>
          <w:b/>
          <w:sz w:val="24"/>
          <w:szCs w:val="24"/>
          <w:lang w:val="es-ES_tradnl"/>
        </w:rPr>
        <w:t xml:space="preserve">COMUNIQUESE, </w:t>
      </w:r>
      <w:r>
        <w:rPr>
          <w:rFonts w:ascii="Bookman Old Style" w:hAnsi="Bookman Old Style"/>
          <w:sz w:val="24"/>
          <w:szCs w:val="24"/>
          <w:lang w:val="es-ES_tradnl"/>
        </w:rPr>
        <w:t>Publíquese y Archívese.-</w:t>
      </w:r>
    </w:p>
    <w:p w:rsidR="008B4B53" w:rsidRDefault="008B4B53" w:rsidP="001D49BE">
      <w:pPr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8B4B53" w:rsidRPr="00734A37" w:rsidRDefault="008B4B53" w:rsidP="001D49BE">
      <w:pPr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34A37">
        <w:rPr>
          <w:rFonts w:ascii="Bookman Old Style" w:hAnsi="Bookman Old Style"/>
          <w:b/>
          <w:bCs/>
          <w:sz w:val="24"/>
          <w:szCs w:val="24"/>
        </w:rPr>
        <w:t xml:space="preserve">Sala de Sesiones Honorable Concejo Deliberante. </w:t>
      </w:r>
    </w:p>
    <w:p w:rsidR="008B4B53" w:rsidRPr="00734A37" w:rsidRDefault="008B4B53" w:rsidP="001D49BE">
      <w:pPr>
        <w:spacing w:line="276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34A37">
        <w:rPr>
          <w:rFonts w:ascii="Bookman Old Style" w:hAnsi="Bookman Old Style"/>
          <w:b/>
          <w:bCs/>
          <w:sz w:val="24"/>
          <w:szCs w:val="24"/>
        </w:rPr>
        <w:t xml:space="preserve">San José de Gualeguaychú, 18 de marzo del año 2016. </w:t>
      </w:r>
    </w:p>
    <w:p w:rsidR="008B4B53" w:rsidRPr="00734A37" w:rsidRDefault="008B4B53" w:rsidP="001D49BE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lang w:val="es-AR"/>
        </w:rPr>
      </w:pPr>
      <w:r w:rsidRPr="00734A37">
        <w:rPr>
          <w:rFonts w:ascii="Bookman Old Style" w:hAnsi="Bookman Old Style"/>
          <w:b/>
          <w:bCs/>
          <w:sz w:val="24"/>
          <w:szCs w:val="24"/>
        </w:rPr>
        <w:t>Jorge F. Maradey, Presidente – Leandro M. Silva, Secretario.</w:t>
      </w:r>
    </w:p>
    <w:p w:rsidR="008B4B53" w:rsidRPr="00321C45" w:rsidRDefault="008B4B53" w:rsidP="001D49BE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8B4B53" w:rsidRPr="00321C45" w:rsidSect="00176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53" w:rsidRDefault="008B4B53" w:rsidP="003232A9">
      <w:r>
        <w:separator/>
      </w:r>
    </w:p>
  </w:endnote>
  <w:endnote w:type="continuationSeparator" w:id="0">
    <w:p w:rsidR="008B4B53" w:rsidRDefault="008B4B53" w:rsidP="0032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3" w:rsidRPr="003232A9" w:rsidRDefault="008B4B53" w:rsidP="00A71F25">
    <w:pPr>
      <w:pStyle w:val="Footer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8B4B53" w:rsidRPr="003232A9" w:rsidRDefault="008B4B53" w:rsidP="00A71F25">
    <w:pPr>
      <w:pStyle w:val="Footer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color w:val="404040"/>
        <w:sz w:val="20"/>
        <w:szCs w:val="20"/>
      </w:rPr>
      <w:t xml:space="preserve">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  <w:p w:rsidR="008B4B53" w:rsidRPr="003232A9" w:rsidRDefault="008B4B53" w:rsidP="00A71F25">
    <w:pPr>
      <w:pStyle w:val="Footer"/>
      <w:rPr>
        <w:rFonts w:ascii="Bookman Old Style" w:hAnsi="Bookman Old Style"/>
        <w:color w:val="7F7F7F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3" w:rsidRDefault="008B4B53" w:rsidP="00C261A7">
    <w:pPr>
      <w:pStyle w:val="Footer"/>
      <w:pBdr>
        <w:bottom w:val="single" w:sz="6" w:space="1" w:color="auto"/>
      </w:pBdr>
    </w:pPr>
  </w:p>
  <w:p w:rsidR="008B4B53" w:rsidRDefault="008B4B53" w:rsidP="009B5EAD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7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8B4B53" w:rsidRPr="00C261A7" w:rsidRDefault="008B4B53" w:rsidP="00C261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3" w:rsidRPr="00A71F25" w:rsidRDefault="008B4B53" w:rsidP="003232A9">
    <w:pPr>
      <w:pStyle w:val="Footer"/>
      <w:pBdr>
        <w:bottom w:val="single" w:sz="6" w:space="1" w:color="auto"/>
      </w:pBdr>
      <w:jc w:val="right"/>
    </w:pPr>
  </w:p>
  <w:p w:rsidR="008B4B53" w:rsidRPr="00A71F25" w:rsidRDefault="008B4B53" w:rsidP="003232A9">
    <w:pPr>
      <w:pStyle w:val="Footer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8B4B53" w:rsidRPr="003232A9" w:rsidRDefault="008B4B53" w:rsidP="003232A9">
    <w:pPr>
      <w:pStyle w:val="Footer"/>
      <w:rPr>
        <w:color w:val="40404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53" w:rsidRDefault="008B4B53" w:rsidP="003232A9">
      <w:r>
        <w:separator/>
      </w:r>
    </w:p>
  </w:footnote>
  <w:footnote w:type="continuationSeparator" w:id="0">
    <w:p w:rsidR="008B4B53" w:rsidRDefault="008B4B53" w:rsidP="0032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3" w:rsidRDefault="008B4B53">
    <w:pPr>
      <w:pStyle w:val="Header"/>
    </w:pPr>
  </w:p>
  <w:p w:rsidR="008B4B53" w:rsidRDefault="008B4B53">
    <w:pPr>
      <w:pStyle w:val="Header"/>
    </w:pPr>
  </w:p>
  <w:p w:rsidR="008B4B53" w:rsidRDefault="008B4B53">
    <w:pPr>
      <w:pStyle w:val="Header"/>
    </w:pPr>
  </w:p>
  <w:p w:rsidR="008B4B53" w:rsidRDefault="008B4B53" w:rsidP="00C261A7">
    <w:pPr>
      <w:pStyle w:val="Header"/>
      <w:pBdr>
        <w:bottom w:val="single" w:sz="6" w:space="0" w:color="auto"/>
      </w:pBdr>
    </w:pPr>
  </w:p>
  <w:p w:rsidR="008B4B53" w:rsidRPr="00A71F25" w:rsidRDefault="008B4B53" w:rsidP="00C261A7">
    <w:pPr>
      <w:pStyle w:val="Header"/>
      <w:pBdr>
        <w:bottom w:val="single" w:sz="6" w:space="0" w:color="auto"/>
      </w:pBdr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</w:t>
    </w:r>
    <w:r>
      <w:rPr>
        <w:rFonts w:ascii="Bookman Old Style" w:hAnsi="Bookman Old Style"/>
        <w:sz w:val="20"/>
        <w:szCs w:val="20"/>
      </w:rPr>
      <w:t>2.021</w:t>
    </w:r>
    <w:r w:rsidRPr="00A71F25">
      <w:rPr>
        <w:rFonts w:ascii="Bookman Old Style" w:hAnsi="Bookman Old Style"/>
        <w:sz w:val="20"/>
        <w:szCs w:val="20"/>
      </w:rPr>
      <w:t>/</w:t>
    </w:r>
    <w:r>
      <w:rPr>
        <w:rFonts w:ascii="Bookman Old Style" w:hAnsi="Bookman Old Style"/>
        <w:sz w:val="20"/>
        <w:szCs w:val="20"/>
      </w:rPr>
      <w:t>2016.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3" w:rsidRDefault="008B4B53">
    <w:pPr>
      <w:pStyle w:val="Header"/>
    </w:pPr>
  </w:p>
  <w:p w:rsidR="008B4B53" w:rsidRDefault="008B4B53" w:rsidP="00A71F25">
    <w:pPr>
      <w:pStyle w:val="Header"/>
      <w:jc w:val="center"/>
    </w:pPr>
  </w:p>
  <w:p w:rsidR="008B4B53" w:rsidRDefault="008B4B53">
    <w:pPr>
      <w:pStyle w:val="Header"/>
    </w:pPr>
  </w:p>
  <w:p w:rsidR="008B4B53" w:rsidRDefault="008B4B53">
    <w:pPr>
      <w:pStyle w:val="Header"/>
      <w:pBdr>
        <w:bottom w:val="single" w:sz="6" w:space="1" w:color="auto"/>
      </w:pBdr>
    </w:pPr>
  </w:p>
  <w:p w:rsidR="008B4B53" w:rsidRPr="00A71F25" w:rsidRDefault="008B4B53" w:rsidP="00A71F25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  <w:r w:rsidRPr="00A71F25">
      <w:rPr>
        <w:rFonts w:ascii="Bookman Old Style" w:hAnsi="Bookman Old Style"/>
        <w:sz w:val="20"/>
        <w:szCs w:val="20"/>
      </w:rPr>
      <w:t>Ordenanza Nº10.338/1998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B53" w:rsidRDefault="008B4B53" w:rsidP="003232A9">
    <w:pPr>
      <w:pStyle w:val="Header"/>
      <w:jc w:val="center"/>
      <w:rPr>
        <w:rFonts w:ascii="Monotype Corsiva" w:hAnsi="Monotype Corsiva"/>
        <w:sz w:val="36"/>
        <w:szCs w:val="24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-18.9pt;margin-top:-5.45pt;width:87.3pt;height:67.2pt;z-index:-251656192;visibility:visible">
          <v:imagedata r:id="rId1" o:title=""/>
        </v:shape>
      </w:pict>
    </w:r>
    <w:r w:rsidRPr="00352C5A">
      <w:rPr>
        <w:rFonts w:ascii="Monotype Corsiva" w:hAnsi="Monotype Corsiva"/>
        <w:sz w:val="36"/>
        <w:szCs w:val="24"/>
      </w:rPr>
      <w:t>Honorable Concejo Deliberante</w:t>
    </w:r>
  </w:p>
  <w:p w:rsidR="008B4B53" w:rsidRPr="00352C5A" w:rsidRDefault="008B4B53" w:rsidP="003232A9">
    <w:pPr>
      <w:pStyle w:val="Header"/>
      <w:tabs>
        <w:tab w:val="clear" w:pos="8504"/>
        <w:tab w:val="left" w:pos="6663"/>
        <w:tab w:val="right" w:pos="7938"/>
      </w:tabs>
      <w:ind w:right="-1"/>
      <w:jc w:val="center"/>
      <w:rPr>
        <w:rFonts w:ascii="Monotype Corsiva" w:hAnsi="Monotype Corsiva"/>
        <w:sz w:val="36"/>
        <w:szCs w:val="24"/>
      </w:rPr>
    </w:pPr>
    <w:r w:rsidRPr="00352C5A">
      <w:rPr>
        <w:rFonts w:ascii="Monotype Corsiva" w:hAnsi="Monotype Corsiva"/>
        <w:sz w:val="36"/>
        <w:szCs w:val="24"/>
      </w:rPr>
      <w:t>San José de Gualeguaychú</w:t>
    </w:r>
  </w:p>
  <w:p w:rsidR="008B4B53" w:rsidRDefault="008B4B53" w:rsidP="003232A9">
    <w:pPr>
      <w:pStyle w:val="Header"/>
      <w:pBdr>
        <w:bottom w:val="single" w:sz="6" w:space="1" w:color="auto"/>
      </w:pBdr>
    </w:pPr>
  </w:p>
  <w:p w:rsidR="008B4B53" w:rsidRPr="00A71F25" w:rsidRDefault="008B4B53" w:rsidP="003232A9">
    <w:pPr>
      <w:pStyle w:val="Header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A9"/>
    <w:rsid w:val="00091C5C"/>
    <w:rsid w:val="00123533"/>
    <w:rsid w:val="00137046"/>
    <w:rsid w:val="00143537"/>
    <w:rsid w:val="00176024"/>
    <w:rsid w:val="001D49BE"/>
    <w:rsid w:val="00206B21"/>
    <w:rsid w:val="003058C4"/>
    <w:rsid w:val="00321C45"/>
    <w:rsid w:val="003232A9"/>
    <w:rsid w:val="00351708"/>
    <w:rsid w:val="00352C5A"/>
    <w:rsid w:val="005505C8"/>
    <w:rsid w:val="005547D7"/>
    <w:rsid w:val="00643700"/>
    <w:rsid w:val="006611A8"/>
    <w:rsid w:val="0071695C"/>
    <w:rsid w:val="00734A37"/>
    <w:rsid w:val="008B4B53"/>
    <w:rsid w:val="009B5EAD"/>
    <w:rsid w:val="00A71F25"/>
    <w:rsid w:val="00AE62CA"/>
    <w:rsid w:val="00B5435B"/>
    <w:rsid w:val="00BC51BD"/>
    <w:rsid w:val="00BF0BB4"/>
    <w:rsid w:val="00C219BD"/>
    <w:rsid w:val="00C261A7"/>
    <w:rsid w:val="00CB323D"/>
    <w:rsid w:val="00FB4F45"/>
    <w:rsid w:val="00FD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C45"/>
    <w:rPr>
      <w:rFonts w:ascii="Times New Roman" w:eastAsia="Times New Roman" w:hAnsi="Times New Roman"/>
      <w:sz w:val="20"/>
      <w:szCs w:val="20"/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32A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2A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21C45"/>
    <w:pPr>
      <w:jc w:val="both"/>
    </w:pPr>
    <w:rPr>
      <w:rFonts w:ascii="Bookman Old Style" w:hAnsi="Bookman Old Style"/>
      <w:sz w:val="26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1C45"/>
    <w:rPr>
      <w:rFonts w:ascii="Bookman Old Style" w:hAnsi="Bookman Old Style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306</Words>
  <Characters>1684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ORDENANZA Nº12</dc:title>
  <dc:subject/>
  <dc:creator>Municipalidad</dc:creator>
  <cp:keywords/>
  <dc:description/>
  <cp:lastModifiedBy>CELIA</cp:lastModifiedBy>
  <cp:revision>2</cp:revision>
  <dcterms:created xsi:type="dcterms:W3CDTF">2016-04-05T15:38:00Z</dcterms:created>
  <dcterms:modified xsi:type="dcterms:W3CDTF">2016-04-05T15:38:00Z</dcterms:modified>
</cp:coreProperties>
</file>